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821CA" w14:textId="77777777" w:rsidR="00910643" w:rsidRPr="00DB4B82" w:rsidRDefault="00910643" w:rsidP="00910643">
      <w:pPr>
        <w:wordWrap w:val="0"/>
        <w:rPr>
          <w:rFonts w:ascii="ＭＳ 明朝"/>
        </w:rPr>
      </w:pPr>
      <w:r w:rsidRPr="00DB4B82">
        <w:rPr>
          <w:rFonts w:ascii="ＭＳ 明朝" w:hAnsi="ＭＳ 明朝" w:hint="eastAsia"/>
        </w:rPr>
        <w:t>様式第２１号（第１４条関係）</w:t>
      </w:r>
    </w:p>
    <w:p w14:paraId="18E5176E" w14:textId="77777777" w:rsidR="00910643" w:rsidRPr="00353F19" w:rsidRDefault="00910643" w:rsidP="00910643"/>
    <w:p w14:paraId="27C090A8" w14:textId="77777777" w:rsidR="00910643" w:rsidRPr="00353F19" w:rsidRDefault="00910643" w:rsidP="009106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かすみがうら市空家等・空き地</w:t>
      </w:r>
      <w:r w:rsidRPr="00353F19">
        <w:rPr>
          <w:rFonts w:hint="eastAsia"/>
          <w:b/>
          <w:sz w:val="28"/>
          <w:szCs w:val="28"/>
        </w:rPr>
        <w:t>バンク物件交渉申込書</w:t>
      </w:r>
    </w:p>
    <w:p w14:paraId="217A51A1" w14:textId="77777777" w:rsidR="00910643" w:rsidRPr="00E700C5" w:rsidRDefault="00910643" w:rsidP="00910643"/>
    <w:p w14:paraId="6C9A43BC" w14:textId="77777777" w:rsidR="00910643" w:rsidRPr="00353F19" w:rsidRDefault="00910643" w:rsidP="00910643">
      <w:pPr>
        <w:jc w:val="right"/>
        <w:rPr>
          <w:szCs w:val="24"/>
        </w:rPr>
      </w:pPr>
      <w:r>
        <w:rPr>
          <w:rFonts w:hint="eastAsia"/>
          <w:szCs w:val="24"/>
        </w:rPr>
        <w:t xml:space="preserve">年　　月　</w:t>
      </w:r>
      <w:r w:rsidRPr="00353F19">
        <w:rPr>
          <w:rFonts w:hint="eastAsia"/>
          <w:szCs w:val="24"/>
        </w:rPr>
        <w:t xml:space="preserve">　日</w:t>
      </w:r>
    </w:p>
    <w:p w14:paraId="7525709D" w14:textId="77777777" w:rsidR="00910643" w:rsidRPr="00353F19" w:rsidRDefault="00910643" w:rsidP="00910643">
      <w:pPr>
        <w:jc w:val="left"/>
        <w:rPr>
          <w:szCs w:val="24"/>
        </w:rPr>
      </w:pPr>
    </w:p>
    <w:p w14:paraId="385E37D6" w14:textId="77777777" w:rsidR="00910643" w:rsidRPr="00353F19" w:rsidRDefault="00910643" w:rsidP="00910643">
      <w:pPr>
        <w:jc w:val="left"/>
        <w:rPr>
          <w:szCs w:val="24"/>
        </w:rPr>
      </w:pPr>
      <w:r w:rsidRPr="00FE1DE6">
        <w:rPr>
          <w:rFonts w:hint="eastAsia"/>
          <w:szCs w:val="24"/>
        </w:rPr>
        <w:t>（あて先）かすみがうら市長</w:t>
      </w:r>
    </w:p>
    <w:p w14:paraId="1190EFE0" w14:textId="77777777" w:rsidR="00910643" w:rsidRDefault="00910643" w:rsidP="00910643">
      <w:pPr>
        <w:jc w:val="left"/>
        <w:rPr>
          <w:szCs w:val="24"/>
        </w:rPr>
      </w:pPr>
    </w:p>
    <w:p w14:paraId="004F23C5" w14:textId="77777777" w:rsidR="00910643" w:rsidRDefault="00910643" w:rsidP="0091064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〒　　　　－　　　　　　　　　　</w:t>
      </w:r>
    </w:p>
    <w:p w14:paraId="771BE34D" w14:textId="77777777" w:rsidR="00910643" w:rsidRDefault="00910643" w:rsidP="0091064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利用登録者　</w:t>
      </w:r>
      <w:r w:rsidRPr="00910643">
        <w:rPr>
          <w:rFonts w:hint="eastAsia"/>
          <w:spacing w:val="300"/>
          <w:kern w:val="0"/>
          <w:szCs w:val="24"/>
          <w:fitText w:val="1080" w:id="-2100628473"/>
        </w:rPr>
        <w:t>住</w:t>
      </w:r>
      <w:r w:rsidRPr="00910643">
        <w:rPr>
          <w:rFonts w:hint="eastAsia"/>
          <w:kern w:val="0"/>
          <w:szCs w:val="24"/>
          <w:fitText w:val="1080" w:id="-2100628473"/>
        </w:rPr>
        <w:t>所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03EBFDA9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rFonts w:hint="eastAsia"/>
          <w:spacing w:val="300"/>
          <w:kern w:val="0"/>
          <w:szCs w:val="24"/>
          <w:fitText w:val="1080" w:id="-2100628472"/>
        </w:rPr>
        <w:t>氏</w:t>
      </w:r>
      <w:r w:rsidRPr="00910643">
        <w:rPr>
          <w:rFonts w:hint="eastAsia"/>
          <w:kern w:val="0"/>
          <w:szCs w:val="24"/>
          <w:fitText w:val="1080" w:id="-2100628472"/>
        </w:rPr>
        <w:t>名</w:t>
      </w:r>
      <w:r>
        <w:rPr>
          <w:rFonts w:hint="eastAsia"/>
          <w:kern w:val="0"/>
          <w:szCs w:val="24"/>
        </w:rPr>
        <w:t xml:space="preserve">　　　　　　　　　　　㊞　　</w:t>
      </w:r>
    </w:p>
    <w:p w14:paraId="0F6EE17D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rFonts w:hint="eastAsia"/>
          <w:spacing w:val="20"/>
          <w:kern w:val="0"/>
          <w:szCs w:val="24"/>
          <w:fitText w:val="1080" w:id="-2100628471"/>
        </w:rPr>
        <w:t>電話番</w:t>
      </w:r>
      <w:r w:rsidRPr="00910643">
        <w:rPr>
          <w:rFonts w:hint="eastAsia"/>
          <w:kern w:val="0"/>
          <w:szCs w:val="24"/>
          <w:fitText w:val="1080" w:id="-2100628471"/>
        </w:rPr>
        <w:t>号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2BCD2884" w14:textId="77777777" w:rsidR="00910643" w:rsidRDefault="00910643" w:rsidP="00910643">
      <w:pPr>
        <w:wordWrap w:val="0"/>
        <w:jc w:val="right"/>
        <w:rPr>
          <w:szCs w:val="24"/>
        </w:rPr>
      </w:pPr>
      <w:r w:rsidRPr="00910643">
        <w:rPr>
          <w:kern w:val="0"/>
          <w:szCs w:val="24"/>
          <w:fitText w:val="1080" w:id="-2100628470"/>
        </w:rPr>
        <w:t>FAX</w:t>
      </w:r>
      <w:r w:rsidRPr="00910643">
        <w:rPr>
          <w:rFonts w:hint="eastAsia"/>
          <w:kern w:val="0"/>
          <w:szCs w:val="24"/>
          <w:fitText w:val="1080" w:id="-2100628470"/>
        </w:rPr>
        <w:t>番</w:t>
      </w:r>
      <w:r w:rsidRPr="00910643">
        <w:rPr>
          <w:rFonts w:hint="eastAsia"/>
          <w:spacing w:val="15"/>
          <w:kern w:val="0"/>
          <w:szCs w:val="24"/>
          <w:fitText w:val="1080" w:id="-2100628470"/>
        </w:rPr>
        <w:t>号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78981AF4" w14:textId="77777777" w:rsidR="00910643" w:rsidRPr="00353F19" w:rsidRDefault="00910643" w:rsidP="00910643">
      <w:pPr>
        <w:wordWrap w:val="0"/>
        <w:jc w:val="right"/>
        <w:rPr>
          <w:szCs w:val="24"/>
        </w:rPr>
      </w:pPr>
      <w:r w:rsidRPr="00910643">
        <w:rPr>
          <w:spacing w:val="60"/>
          <w:kern w:val="0"/>
          <w:szCs w:val="24"/>
          <w:fitText w:val="1080" w:id="-2100628469"/>
        </w:rPr>
        <w:t>E-mai</w:t>
      </w:r>
      <w:r w:rsidRPr="00910643">
        <w:rPr>
          <w:spacing w:val="30"/>
          <w:kern w:val="0"/>
          <w:szCs w:val="24"/>
          <w:fitText w:val="1080" w:id="-2100628469"/>
        </w:rPr>
        <w:t>l</w:t>
      </w:r>
      <w:r>
        <w:rPr>
          <w:rFonts w:hint="eastAsia"/>
          <w:kern w:val="0"/>
          <w:szCs w:val="24"/>
        </w:rPr>
        <w:t xml:space="preserve">　　　　　　　　　　　　　　</w:t>
      </w:r>
    </w:p>
    <w:p w14:paraId="7E4EFC05" w14:textId="77777777" w:rsidR="00910643" w:rsidRDefault="00910643" w:rsidP="00910643">
      <w:pPr>
        <w:jc w:val="left"/>
        <w:rPr>
          <w:szCs w:val="24"/>
        </w:rPr>
      </w:pPr>
    </w:p>
    <w:p w14:paraId="372755E9" w14:textId="77777777" w:rsidR="00910643" w:rsidRPr="00353F19" w:rsidRDefault="00910643" w:rsidP="00910643">
      <w:pPr>
        <w:jc w:val="left"/>
        <w:rPr>
          <w:szCs w:val="24"/>
        </w:rPr>
      </w:pPr>
    </w:p>
    <w:p w14:paraId="7B179C7D" w14:textId="77777777" w:rsidR="00910643" w:rsidRPr="00353F19" w:rsidRDefault="00910643" w:rsidP="00910643">
      <w:pPr>
        <w:spacing w:line="360" w:lineRule="auto"/>
        <w:jc w:val="left"/>
        <w:rPr>
          <w:szCs w:val="24"/>
        </w:rPr>
      </w:pPr>
      <w:r w:rsidRPr="00353F19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かすみがうら市空家等・空き地</w:t>
      </w:r>
      <w:r w:rsidRPr="00353F19">
        <w:rPr>
          <w:rFonts w:hint="eastAsia"/>
          <w:szCs w:val="24"/>
        </w:rPr>
        <w:t>バンク登録物件の交渉を希望するので次のとおり申し込みます。</w:t>
      </w:r>
    </w:p>
    <w:p w14:paraId="53DB673D" w14:textId="77777777" w:rsidR="00910643" w:rsidRPr="00353F19" w:rsidRDefault="00910643" w:rsidP="00910643">
      <w:pPr>
        <w:spacing w:line="360" w:lineRule="auto"/>
        <w:jc w:val="left"/>
        <w:rPr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5881"/>
      </w:tblGrid>
      <w:tr w:rsidR="00910643" w:rsidRPr="00A53591" w14:paraId="70DF2C6E" w14:textId="77777777" w:rsidTr="000C6347">
        <w:trPr>
          <w:trHeight w:val="345"/>
        </w:trPr>
        <w:tc>
          <w:tcPr>
            <w:tcW w:w="2318" w:type="dxa"/>
            <w:vAlign w:val="center"/>
          </w:tcPr>
          <w:p w14:paraId="23146481" w14:textId="77777777" w:rsidR="00910643" w:rsidRPr="00A53591" w:rsidRDefault="00910643" w:rsidP="000C6347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>希望物件登録番号</w:t>
            </w:r>
          </w:p>
        </w:tc>
        <w:tc>
          <w:tcPr>
            <w:tcW w:w="5932" w:type="dxa"/>
            <w:vAlign w:val="center"/>
          </w:tcPr>
          <w:p w14:paraId="60607E6E" w14:textId="77777777" w:rsidR="00910643" w:rsidRPr="00A53591" w:rsidRDefault="00910643" w:rsidP="000C6347">
            <w:pPr>
              <w:widowControl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</w:t>
            </w:r>
            <w:r w:rsidRPr="00A53591">
              <w:rPr>
                <w:rFonts w:ascii="ＭＳ 明朝" w:hAnsi="ＭＳ 明朝" w:cs="ＭＳ Ｐゴシック"/>
                <w:kern w:val="0"/>
                <w:szCs w:val="24"/>
              </w:rPr>
              <w:t xml:space="preserve"> No.</w:t>
            </w:r>
          </w:p>
        </w:tc>
      </w:tr>
      <w:tr w:rsidR="00910643" w:rsidRPr="00A53591" w14:paraId="62443FFA" w14:textId="77777777" w:rsidTr="000C6347">
        <w:trPr>
          <w:trHeight w:val="1203"/>
        </w:trPr>
        <w:tc>
          <w:tcPr>
            <w:tcW w:w="2318" w:type="dxa"/>
            <w:vAlign w:val="center"/>
          </w:tcPr>
          <w:p w14:paraId="3CB87C6F" w14:textId="77777777" w:rsidR="00910643" w:rsidRPr="00A53591" w:rsidRDefault="00910643" w:rsidP="000C6347">
            <w:pPr>
              <w:widowControl/>
              <w:ind w:leftChars="57" w:left="148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>購入又は賃借の別及び希望価格</w:t>
            </w:r>
          </w:p>
        </w:tc>
        <w:tc>
          <w:tcPr>
            <w:tcW w:w="5932" w:type="dxa"/>
            <w:vAlign w:val="center"/>
          </w:tcPr>
          <w:p w14:paraId="0C8A8D90" w14:textId="77777777" w:rsidR="00910643" w:rsidRPr="00A53591" w:rsidRDefault="00910643" w:rsidP="000C6347">
            <w:pPr>
              <w:widowControl/>
              <w:spacing w:line="360" w:lineRule="auto"/>
              <w:ind w:leftChars="100" w:left="260"/>
              <w:jc w:val="left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>□購入　　希望価格（　　　　　　　　　　　円）</w:t>
            </w:r>
          </w:p>
          <w:p w14:paraId="3A657B9E" w14:textId="77777777" w:rsidR="00910643" w:rsidRPr="00A53591" w:rsidRDefault="00910643" w:rsidP="000C6347">
            <w:pPr>
              <w:widowControl/>
              <w:spacing w:line="360" w:lineRule="auto"/>
              <w:ind w:leftChars="100" w:left="260"/>
              <w:jc w:val="left"/>
              <w:rPr>
                <w:rFonts w:asci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□賃借　　希望価格（　　　　</w:t>
            </w: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　円／月）</w:t>
            </w:r>
          </w:p>
        </w:tc>
      </w:tr>
      <w:tr w:rsidR="00910643" w:rsidRPr="00A53591" w14:paraId="47A75F57" w14:textId="77777777" w:rsidTr="000C6347">
        <w:trPr>
          <w:trHeight w:val="1956"/>
        </w:trPr>
        <w:tc>
          <w:tcPr>
            <w:tcW w:w="2318" w:type="dxa"/>
            <w:vAlign w:val="center"/>
          </w:tcPr>
          <w:p w14:paraId="6F574304" w14:textId="77777777" w:rsidR="00910643" w:rsidRPr="00A53591" w:rsidRDefault="00910643" w:rsidP="000C6347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>希望条件等</w:t>
            </w:r>
          </w:p>
          <w:p w14:paraId="01B2F18F" w14:textId="77777777" w:rsidR="00910643" w:rsidRPr="00A53591" w:rsidRDefault="00910643" w:rsidP="000C6347">
            <w:pPr>
              <w:widowControl/>
              <w:jc w:val="center"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>（ご自由にお書き下さい。）</w:t>
            </w:r>
          </w:p>
        </w:tc>
        <w:tc>
          <w:tcPr>
            <w:tcW w:w="5932" w:type="dxa"/>
          </w:tcPr>
          <w:p w14:paraId="48E9AD3A" w14:textId="77777777" w:rsidR="00910643" w:rsidRPr="00A53591" w:rsidRDefault="00910643" w:rsidP="000C6347">
            <w:pPr>
              <w:widowControl/>
              <w:rPr>
                <w:rFonts w:ascii="ＭＳ 明朝" w:cs="ＭＳ Ｐゴシック"/>
                <w:kern w:val="0"/>
                <w:szCs w:val="24"/>
              </w:rPr>
            </w:pPr>
            <w:r w:rsidRPr="00A53591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14:paraId="7B017234" w14:textId="77777777" w:rsidR="00910643" w:rsidRPr="00353F19" w:rsidRDefault="00910643" w:rsidP="00910643">
      <w:pPr>
        <w:spacing w:line="360" w:lineRule="auto"/>
        <w:jc w:val="left"/>
        <w:rPr>
          <w:szCs w:val="24"/>
        </w:rPr>
      </w:pPr>
    </w:p>
    <w:p w14:paraId="7B3288E5" w14:textId="77777777" w:rsidR="00910643" w:rsidRDefault="00910643" w:rsidP="00910643">
      <w:pPr>
        <w:ind w:left="780" w:hangingChars="300" w:hanging="780"/>
        <w:rPr>
          <w:szCs w:val="24"/>
        </w:rPr>
      </w:pPr>
      <w:r w:rsidRPr="00353F19">
        <w:rPr>
          <w:rFonts w:hint="eastAsia"/>
          <w:szCs w:val="24"/>
        </w:rPr>
        <w:t>（注）　協会</w:t>
      </w:r>
      <w:r>
        <w:rPr>
          <w:rFonts w:hint="eastAsia"/>
          <w:szCs w:val="24"/>
        </w:rPr>
        <w:t>等</w:t>
      </w:r>
      <w:r w:rsidRPr="00353F19">
        <w:rPr>
          <w:rFonts w:hint="eastAsia"/>
          <w:szCs w:val="24"/>
        </w:rPr>
        <w:t>の仲介には、宅地建物取引業法第４６条第１項の規定に基づく報酬が発生します</w:t>
      </w:r>
      <w:r w:rsidRPr="00DF0CF1">
        <w:rPr>
          <w:rFonts w:hint="eastAsia"/>
          <w:szCs w:val="24"/>
        </w:rPr>
        <w:t>。</w:t>
      </w:r>
    </w:p>
    <w:sectPr w:rsidR="00910643" w:rsidSect="00524286">
      <w:pgSz w:w="11906" w:h="16838" w:code="9"/>
      <w:pgMar w:top="1701" w:right="1701" w:bottom="1134" w:left="1701" w:header="851" w:footer="992" w:gutter="0"/>
      <w:cols w:space="425"/>
      <w:docGrid w:type="linesAndChars" w:linePitch="35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15E03" w14:textId="77777777" w:rsidR="00DD140B" w:rsidRDefault="00DD140B" w:rsidP="00375FE4">
      <w:r>
        <w:separator/>
      </w:r>
    </w:p>
  </w:endnote>
  <w:endnote w:type="continuationSeparator" w:id="0">
    <w:p w14:paraId="7335E621" w14:textId="77777777" w:rsidR="00DD140B" w:rsidRDefault="00DD140B" w:rsidP="0037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56F7E" w14:textId="77777777" w:rsidR="00DD140B" w:rsidRDefault="00DD140B" w:rsidP="00375FE4">
      <w:r>
        <w:separator/>
      </w:r>
    </w:p>
  </w:footnote>
  <w:footnote w:type="continuationSeparator" w:id="0">
    <w:p w14:paraId="38DC36AB" w14:textId="77777777" w:rsidR="00DD140B" w:rsidRDefault="00DD140B" w:rsidP="00375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F5715"/>
    <w:multiLevelType w:val="hybridMultilevel"/>
    <w:tmpl w:val="C08EB158"/>
    <w:lvl w:ilvl="0" w:tplc="797C29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37756E"/>
    <w:multiLevelType w:val="hybridMultilevel"/>
    <w:tmpl w:val="0D888CE2"/>
    <w:lvl w:ilvl="0" w:tplc="F74E05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7121F"/>
    <w:multiLevelType w:val="hybridMultilevel"/>
    <w:tmpl w:val="A48048B0"/>
    <w:lvl w:ilvl="0" w:tplc="573889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1B0B0F"/>
    <w:multiLevelType w:val="hybridMultilevel"/>
    <w:tmpl w:val="26222D7C"/>
    <w:lvl w:ilvl="0" w:tplc="4A5E4E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3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E4"/>
    <w:rsid w:val="000055B2"/>
    <w:rsid w:val="000119D8"/>
    <w:rsid w:val="00012CA8"/>
    <w:rsid w:val="00017ACB"/>
    <w:rsid w:val="00022B93"/>
    <w:rsid w:val="000234CA"/>
    <w:rsid w:val="00031900"/>
    <w:rsid w:val="000333E2"/>
    <w:rsid w:val="00036E2F"/>
    <w:rsid w:val="00043986"/>
    <w:rsid w:val="00044CD4"/>
    <w:rsid w:val="00047D67"/>
    <w:rsid w:val="00050C87"/>
    <w:rsid w:val="00053486"/>
    <w:rsid w:val="00056EBC"/>
    <w:rsid w:val="000570CA"/>
    <w:rsid w:val="00065B64"/>
    <w:rsid w:val="000666F9"/>
    <w:rsid w:val="00067B1A"/>
    <w:rsid w:val="00075AF0"/>
    <w:rsid w:val="00076542"/>
    <w:rsid w:val="00080309"/>
    <w:rsid w:val="000A4205"/>
    <w:rsid w:val="000A6DA9"/>
    <w:rsid w:val="000A7F93"/>
    <w:rsid w:val="000C0706"/>
    <w:rsid w:val="000C307F"/>
    <w:rsid w:val="000C4ADB"/>
    <w:rsid w:val="000C58CF"/>
    <w:rsid w:val="000C6347"/>
    <w:rsid w:val="000F04AF"/>
    <w:rsid w:val="000F0822"/>
    <w:rsid w:val="00101BC2"/>
    <w:rsid w:val="00105D64"/>
    <w:rsid w:val="00106163"/>
    <w:rsid w:val="00107D69"/>
    <w:rsid w:val="00111AE8"/>
    <w:rsid w:val="0012029F"/>
    <w:rsid w:val="001210D5"/>
    <w:rsid w:val="001221F0"/>
    <w:rsid w:val="00130513"/>
    <w:rsid w:val="00131A68"/>
    <w:rsid w:val="0013503A"/>
    <w:rsid w:val="001357CA"/>
    <w:rsid w:val="00136E45"/>
    <w:rsid w:val="001575E2"/>
    <w:rsid w:val="00163EDE"/>
    <w:rsid w:val="00172921"/>
    <w:rsid w:val="001837D6"/>
    <w:rsid w:val="001D1F00"/>
    <w:rsid w:val="001D6369"/>
    <w:rsid w:val="001E3B65"/>
    <w:rsid w:val="001E4C05"/>
    <w:rsid w:val="0020055A"/>
    <w:rsid w:val="00210277"/>
    <w:rsid w:val="00210FD3"/>
    <w:rsid w:val="00235229"/>
    <w:rsid w:val="002516B1"/>
    <w:rsid w:val="00260912"/>
    <w:rsid w:val="0026575F"/>
    <w:rsid w:val="00267635"/>
    <w:rsid w:val="002722B9"/>
    <w:rsid w:val="002773B1"/>
    <w:rsid w:val="00280635"/>
    <w:rsid w:val="002821CB"/>
    <w:rsid w:val="0028288C"/>
    <w:rsid w:val="002866B5"/>
    <w:rsid w:val="00290768"/>
    <w:rsid w:val="00291E97"/>
    <w:rsid w:val="00294E61"/>
    <w:rsid w:val="002974BD"/>
    <w:rsid w:val="002A41B5"/>
    <w:rsid w:val="002B1249"/>
    <w:rsid w:val="002B2A1D"/>
    <w:rsid w:val="002E2E5C"/>
    <w:rsid w:val="002E7B89"/>
    <w:rsid w:val="002F3ED4"/>
    <w:rsid w:val="002F57B9"/>
    <w:rsid w:val="00305CE5"/>
    <w:rsid w:val="00305F31"/>
    <w:rsid w:val="00312E39"/>
    <w:rsid w:val="00313983"/>
    <w:rsid w:val="00322281"/>
    <w:rsid w:val="00331BBF"/>
    <w:rsid w:val="0034130E"/>
    <w:rsid w:val="00370838"/>
    <w:rsid w:val="00372C10"/>
    <w:rsid w:val="00373191"/>
    <w:rsid w:val="00375FE4"/>
    <w:rsid w:val="00376469"/>
    <w:rsid w:val="00384512"/>
    <w:rsid w:val="00387666"/>
    <w:rsid w:val="003B0759"/>
    <w:rsid w:val="003C05ED"/>
    <w:rsid w:val="003C7DAB"/>
    <w:rsid w:val="003D0247"/>
    <w:rsid w:val="003D597B"/>
    <w:rsid w:val="003E6607"/>
    <w:rsid w:val="003F051A"/>
    <w:rsid w:val="003F1E49"/>
    <w:rsid w:val="00406934"/>
    <w:rsid w:val="004150B5"/>
    <w:rsid w:val="004211A1"/>
    <w:rsid w:val="00424249"/>
    <w:rsid w:val="00425510"/>
    <w:rsid w:val="0043092C"/>
    <w:rsid w:val="004335E0"/>
    <w:rsid w:val="004501CE"/>
    <w:rsid w:val="0045071A"/>
    <w:rsid w:val="004545E7"/>
    <w:rsid w:val="00460A4E"/>
    <w:rsid w:val="00461144"/>
    <w:rsid w:val="00473EB9"/>
    <w:rsid w:val="00481C31"/>
    <w:rsid w:val="004826AB"/>
    <w:rsid w:val="00482CDB"/>
    <w:rsid w:val="00485DF0"/>
    <w:rsid w:val="00486F2B"/>
    <w:rsid w:val="00497B35"/>
    <w:rsid w:val="004A605E"/>
    <w:rsid w:val="004B06E4"/>
    <w:rsid w:val="004C0586"/>
    <w:rsid w:val="004C5D81"/>
    <w:rsid w:val="004E46FD"/>
    <w:rsid w:val="004F0DEF"/>
    <w:rsid w:val="004F26BF"/>
    <w:rsid w:val="004F661A"/>
    <w:rsid w:val="004F790B"/>
    <w:rsid w:val="00521019"/>
    <w:rsid w:val="00521395"/>
    <w:rsid w:val="00524286"/>
    <w:rsid w:val="005315E4"/>
    <w:rsid w:val="00532D0B"/>
    <w:rsid w:val="005376AB"/>
    <w:rsid w:val="005443A6"/>
    <w:rsid w:val="00545112"/>
    <w:rsid w:val="00547587"/>
    <w:rsid w:val="00552BA2"/>
    <w:rsid w:val="0055711A"/>
    <w:rsid w:val="00563DCB"/>
    <w:rsid w:val="00566A30"/>
    <w:rsid w:val="005840E4"/>
    <w:rsid w:val="00593EDF"/>
    <w:rsid w:val="005A3C30"/>
    <w:rsid w:val="005B0F0B"/>
    <w:rsid w:val="005B3512"/>
    <w:rsid w:val="005B5F8D"/>
    <w:rsid w:val="005B6FF4"/>
    <w:rsid w:val="005B7A33"/>
    <w:rsid w:val="005C37C7"/>
    <w:rsid w:val="005C7ECE"/>
    <w:rsid w:val="005D5CB5"/>
    <w:rsid w:val="005E148E"/>
    <w:rsid w:val="005E2036"/>
    <w:rsid w:val="005E3518"/>
    <w:rsid w:val="005E73AC"/>
    <w:rsid w:val="005F65A3"/>
    <w:rsid w:val="005F6E39"/>
    <w:rsid w:val="00611096"/>
    <w:rsid w:val="00615503"/>
    <w:rsid w:val="006414D9"/>
    <w:rsid w:val="006444D3"/>
    <w:rsid w:val="0065127A"/>
    <w:rsid w:val="006603AC"/>
    <w:rsid w:val="00663BC7"/>
    <w:rsid w:val="006751C6"/>
    <w:rsid w:val="006807EE"/>
    <w:rsid w:val="00682697"/>
    <w:rsid w:val="006B5295"/>
    <w:rsid w:val="006B60C9"/>
    <w:rsid w:val="006C7683"/>
    <w:rsid w:val="006C7DF3"/>
    <w:rsid w:val="006D0DA7"/>
    <w:rsid w:val="006D402A"/>
    <w:rsid w:val="006F2376"/>
    <w:rsid w:val="00700F60"/>
    <w:rsid w:val="007021AA"/>
    <w:rsid w:val="00705CC0"/>
    <w:rsid w:val="00705D77"/>
    <w:rsid w:val="007102F1"/>
    <w:rsid w:val="0071145D"/>
    <w:rsid w:val="00715EBF"/>
    <w:rsid w:val="0071630E"/>
    <w:rsid w:val="00716BDC"/>
    <w:rsid w:val="00723716"/>
    <w:rsid w:val="00727A17"/>
    <w:rsid w:val="00730E74"/>
    <w:rsid w:val="0073158E"/>
    <w:rsid w:val="00735071"/>
    <w:rsid w:val="00736445"/>
    <w:rsid w:val="007522DE"/>
    <w:rsid w:val="00764637"/>
    <w:rsid w:val="00776D47"/>
    <w:rsid w:val="00780E41"/>
    <w:rsid w:val="00782E51"/>
    <w:rsid w:val="00783D5E"/>
    <w:rsid w:val="00791C0E"/>
    <w:rsid w:val="00793D65"/>
    <w:rsid w:val="007A1C4E"/>
    <w:rsid w:val="007B0571"/>
    <w:rsid w:val="007B43EF"/>
    <w:rsid w:val="007B47C0"/>
    <w:rsid w:val="007C2979"/>
    <w:rsid w:val="007C33AD"/>
    <w:rsid w:val="007D247E"/>
    <w:rsid w:val="007D27FD"/>
    <w:rsid w:val="007E3F1B"/>
    <w:rsid w:val="007F7DF7"/>
    <w:rsid w:val="00801AA4"/>
    <w:rsid w:val="00805C74"/>
    <w:rsid w:val="00806B15"/>
    <w:rsid w:val="00807D11"/>
    <w:rsid w:val="00810D35"/>
    <w:rsid w:val="008127D7"/>
    <w:rsid w:val="00813A02"/>
    <w:rsid w:val="00815954"/>
    <w:rsid w:val="00826471"/>
    <w:rsid w:val="00831335"/>
    <w:rsid w:val="00842092"/>
    <w:rsid w:val="00845314"/>
    <w:rsid w:val="00845A2B"/>
    <w:rsid w:val="00847E58"/>
    <w:rsid w:val="0085556C"/>
    <w:rsid w:val="00856384"/>
    <w:rsid w:val="0086243B"/>
    <w:rsid w:val="008701CE"/>
    <w:rsid w:val="00873026"/>
    <w:rsid w:val="00877167"/>
    <w:rsid w:val="00877D9F"/>
    <w:rsid w:val="008A211C"/>
    <w:rsid w:val="008A384D"/>
    <w:rsid w:val="008A63E6"/>
    <w:rsid w:val="008B04C8"/>
    <w:rsid w:val="008B2A82"/>
    <w:rsid w:val="008C20D7"/>
    <w:rsid w:val="008C4D59"/>
    <w:rsid w:val="008C58AF"/>
    <w:rsid w:val="008D3F5B"/>
    <w:rsid w:val="008E152C"/>
    <w:rsid w:val="00900178"/>
    <w:rsid w:val="00906404"/>
    <w:rsid w:val="0090714B"/>
    <w:rsid w:val="00907821"/>
    <w:rsid w:val="00910643"/>
    <w:rsid w:val="009133BA"/>
    <w:rsid w:val="009151FD"/>
    <w:rsid w:val="00926296"/>
    <w:rsid w:val="009305CA"/>
    <w:rsid w:val="00937DC4"/>
    <w:rsid w:val="00947F6B"/>
    <w:rsid w:val="009534BB"/>
    <w:rsid w:val="00973153"/>
    <w:rsid w:val="00973A9E"/>
    <w:rsid w:val="00975E1E"/>
    <w:rsid w:val="00976652"/>
    <w:rsid w:val="0098038B"/>
    <w:rsid w:val="009835CA"/>
    <w:rsid w:val="0098361F"/>
    <w:rsid w:val="00993AFD"/>
    <w:rsid w:val="009A143D"/>
    <w:rsid w:val="009A1DE8"/>
    <w:rsid w:val="009A7CFB"/>
    <w:rsid w:val="009B084A"/>
    <w:rsid w:val="009B1677"/>
    <w:rsid w:val="009B6F3A"/>
    <w:rsid w:val="009C374E"/>
    <w:rsid w:val="009C4621"/>
    <w:rsid w:val="009D00FF"/>
    <w:rsid w:val="009D41F8"/>
    <w:rsid w:val="009D691B"/>
    <w:rsid w:val="009D6E31"/>
    <w:rsid w:val="009F6762"/>
    <w:rsid w:val="00A17E5A"/>
    <w:rsid w:val="00A17FA3"/>
    <w:rsid w:val="00A20ACD"/>
    <w:rsid w:val="00A239AA"/>
    <w:rsid w:val="00A262DC"/>
    <w:rsid w:val="00A3609C"/>
    <w:rsid w:val="00A36644"/>
    <w:rsid w:val="00A45F9C"/>
    <w:rsid w:val="00A50EAA"/>
    <w:rsid w:val="00A67217"/>
    <w:rsid w:val="00A73268"/>
    <w:rsid w:val="00A773D0"/>
    <w:rsid w:val="00A84E40"/>
    <w:rsid w:val="00AA1F89"/>
    <w:rsid w:val="00AB09EF"/>
    <w:rsid w:val="00AB400A"/>
    <w:rsid w:val="00AB7F7B"/>
    <w:rsid w:val="00AC10AC"/>
    <w:rsid w:val="00AC3B27"/>
    <w:rsid w:val="00AD27E9"/>
    <w:rsid w:val="00AD2BE2"/>
    <w:rsid w:val="00AD34CF"/>
    <w:rsid w:val="00AE3C08"/>
    <w:rsid w:val="00AF0558"/>
    <w:rsid w:val="00AF6724"/>
    <w:rsid w:val="00B00EA6"/>
    <w:rsid w:val="00B062FA"/>
    <w:rsid w:val="00B069A8"/>
    <w:rsid w:val="00B15F38"/>
    <w:rsid w:val="00B23F6F"/>
    <w:rsid w:val="00B3069D"/>
    <w:rsid w:val="00B319C7"/>
    <w:rsid w:val="00B36A27"/>
    <w:rsid w:val="00B461DD"/>
    <w:rsid w:val="00B47C6E"/>
    <w:rsid w:val="00B508FE"/>
    <w:rsid w:val="00B512BE"/>
    <w:rsid w:val="00B5202A"/>
    <w:rsid w:val="00B56AEE"/>
    <w:rsid w:val="00B62941"/>
    <w:rsid w:val="00B637A4"/>
    <w:rsid w:val="00B70968"/>
    <w:rsid w:val="00B71A3D"/>
    <w:rsid w:val="00B77C68"/>
    <w:rsid w:val="00B849A3"/>
    <w:rsid w:val="00B865B9"/>
    <w:rsid w:val="00B87E61"/>
    <w:rsid w:val="00B94989"/>
    <w:rsid w:val="00B97824"/>
    <w:rsid w:val="00BA5B05"/>
    <w:rsid w:val="00BA7016"/>
    <w:rsid w:val="00BA79AE"/>
    <w:rsid w:val="00BB5266"/>
    <w:rsid w:val="00BB60B1"/>
    <w:rsid w:val="00BC4B75"/>
    <w:rsid w:val="00BC4F98"/>
    <w:rsid w:val="00BC5740"/>
    <w:rsid w:val="00BD234A"/>
    <w:rsid w:val="00BD2E2F"/>
    <w:rsid w:val="00BD3CB8"/>
    <w:rsid w:val="00BD5FEE"/>
    <w:rsid w:val="00BD723B"/>
    <w:rsid w:val="00BD79C8"/>
    <w:rsid w:val="00BE193D"/>
    <w:rsid w:val="00BE5D6A"/>
    <w:rsid w:val="00BE7E9F"/>
    <w:rsid w:val="00BE7FF9"/>
    <w:rsid w:val="00BF28FB"/>
    <w:rsid w:val="00C00D39"/>
    <w:rsid w:val="00C01B5F"/>
    <w:rsid w:val="00C02ADD"/>
    <w:rsid w:val="00C20682"/>
    <w:rsid w:val="00C2140D"/>
    <w:rsid w:val="00C21966"/>
    <w:rsid w:val="00C21F79"/>
    <w:rsid w:val="00C3293C"/>
    <w:rsid w:val="00C33E89"/>
    <w:rsid w:val="00C4424F"/>
    <w:rsid w:val="00C44C8E"/>
    <w:rsid w:val="00C52E6C"/>
    <w:rsid w:val="00C54733"/>
    <w:rsid w:val="00C62734"/>
    <w:rsid w:val="00C7183B"/>
    <w:rsid w:val="00C76BCF"/>
    <w:rsid w:val="00C817D9"/>
    <w:rsid w:val="00C95D66"/>
    <w:rsid w:val="00CA0441"/>
    <w:rsid w:val="00CA12AF"/>
    <w:rsid w:val="00CA3733"/>
    <w:rsid w:val="00CB1491"/>
    <w:rsid w:val="00CB254B"/>
    <w:rsid w:val="00CC2F4E"/>
    <w:rsid w:val="00CC7910"/>
    <w:rsid w:val="00CD5AC7"/>
    <w:rsid w:val="00CE6066"/>
    <w:rsid w:val="00CE66C3"/>
    <w:rsid w:val="00CF6DDE"/>
    <w:rsid w:val="00CF760A"/>
    <w:rsid w:val="00D03612"/>
    <w:rsid w:val="00D039BD"/>
    <w:rsid w:val="00D04D0A"/>
    <w:rsid w:val="00D0734B"/>
    <w:rsid w:val="00D111F2"/>
    <w:rsid w:val="00D17396"/>
    <w:rsid w:val="00D17BFC"/>
    <w:rsid w:val="00D17C76"/>
    <w:rsid w:val="00D20A15"/>
    <w:rsid w:val="00D20A95"/>
    <w:rsid w:val="00D233E1"/>
    <w:rsid w:val="00D349EF"/>
    <w:rsid w:val="00D403E7"/>
    <w:rsid w:val="00D4795A"/>
    <w:rsid w:val="00D50601"/>
    <w:rsid w:val="00D5068C"/>
    <w:rsid w:val="00D55D2E"/>
    <w:rsid w:val="00D60679"/>
    <w:rsid w:val="00D62CCD"/>
    <w:rsid w:val="00D7070C"/>
    <w:rsid w:val="00D740AA"/>
    <w:rsid w:val="00D80E9F"/>
    <w:rsid w:val="00D92CEA"/>
    <w:rsid w:val="00D94529"/>
    <w:rsid w:val="00DA0A7F"/>
    <w:rsid w:val="00DA54A5"/>
    <w:rsid w:val="00DB0852"/>
    <w:rsid w:val="00DB4F69"/>
    <w:rsid w:val="00DC2C15"/>
    <w:rsid w:val="00DC3207"/>
    <w:rsid w:val="00DD140B"/>
    <w:rsid w:val="00DE71BB"/>
    <w:rsid w:val="00E01219"/>
    <w:rsid w:val="00E0157B"/>
    <w:rsid w:val="00E04901"/>
    <w:rsid w:val="00E1098D"/>
    <w:rsid w:val="00E1566F"/>
    <w:rsid w:val="00E162C1"/>
    <w:rsid w:val="00E25E3C"/>
    <w:rsid w:val="00E3147C"/>
    <w:rsid w:val="00E43D82"/>
    <w:rsid w:val="00E447BC"/>
    <w:rsid w:val="00E457D8"/>
    <w:rsid w:val="00E46524"/>
    <w:rsid w:val="00E51A79"/>
    <w:rsid w:val="00E574DD"/>
    <w:rsid w:val="00E71E7A"/>
    <w:rsid w:val="00E7479F"/>
    <w:rsid w:val="00E74D14"/>
    <w:rsid w:val="00E81DDF"/>
    <w:rsid w:val="00E82588"/>
    <w:rsid w:val="00E83D70"/>
    <w:rsid w:val="00E91384"/>
    <w:rsid w:val="00EB616B"/>
    <w:rsid w:val="00EC6034"/>
    <w:rsid w:val="00ED2680"/>
    <w:rsid w:val="00ED4A9E"/>
    <w:rsid w:val="00ED4D5A"/>
    <w:rsid w:val="00EF1252"/>
    <w:rsid w:val="00EF2A62"/>
    <w:rsid w:val="00EF2AA0"/>
    <w:rsid w:val="00EF2C43"/>
    <w:rsid w:val="00EF7575"/>
    <w:rsid w:val="00F0457B"/>
    <w:rsid w:val="00F26CC8"/>
    <w:rsid w:val="00F461B3"/>
    <w:rsid w:val="00F47390"/>
    <w:rsid w:val="00F6194E"/>
    <w:rsid w:val="00F71407"/>
    <w:rsid w:val="00F800B9"/>
    <w:rsid w:val="00F828D4"/>
    <w:rsid w:val="00F87B69"/>
    <w:rsid w:val="00F92F7E"/>
    <w:rsid w:val="00F95D1E"/>
    <w:rsid w:val="00FA29CD"/>
    <w:rsid w:val="00FA429D"/>
    <w:rsid w:val="00FA43E0"/>
    <w:rsid w:val="00FA4436"/>
    <w:rsid w:val="00FA4A7A"/>
    <w:rsid w:val="00FB3D23"/>
    <w:rsid w:val="00FB78E1"/>
    <w:rsid w:val="00FC08D7"/>
    <w:rsid w:val="00FD0A24"/>
    <w:rsid w:val="00FD20D1"/>
    <w:rsid w:val="00FE1DE6"/>
    <w:rsid w:val="00FE72CD"/>
    <w:rsid w:val="00FF2584"/>
    <w:rsid w:val="00F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C05B8"/>
  <w14:defaultImageDpi w14:val="0"/>
  <w15:docId w15:val="{06F9D86C-B4BC-4291-B491-ADF753B8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5FE4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375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5FE4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55711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711A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FA4A7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C7183B"/>
    <w:pPr>
      <w:jc w:val="center"/>
    </w:pPr>
    <w:rPr>
      <w:rFonts w:ascii="ｺﾞｼｯｸ" w:eastAsia="ｺﾞｼｯｸ" w:hAnsi="Times New Roman"/>
      <w:color w:val="000000"/>
      <w:spacing w:val="2"/>
      <w:kern w:val="0"/>
      <w:sz w:val="21"/>
      <w:szCs w:val="21"/>
    </w:rPr>
  </w:style>
  <w:style w:type="character" w:customStyle="1" w:styleId="ab">
    <w:name w:val="記 (文字)"/>
    <w:basedOn w:val="a0"/>
    <w:link w:val="aa"/>
    <w:uiPriority w:val="99"/>
    <w:locked/>
    <w:rsid w:val="00C7183B"/>
    <w:rPr>
      <w:rFonts w:ascii="ｺﾞｼｯｸ" w:eastAsia="ｺﾞｼｯｸ" w:hAnsi="Times New Roman" w:cs="Times New Roman"/>
      <w:color w:val="000000"/>
      <w:spacing w:val="2"/>
      <w:sz w:val="21"/>
    </w:rPr>
  </w:style>
  <w:style w:type="paragraph" w:styleId="ac">
    <w:name w:val="Closing"/>
    <w:basedOn w:val="a"/>
    <w:link w:val="ad"/>
    <w:uiPriority w:val="99"/>
    <w:rsid w:val="00C7183B"/>
    <w:pPr>
      <w:wordWrap w:val="0"/>
      <w:autoSpaceDE w:val="0"/>
      <w:autoSpaceDN w:val="0"/>
      <w:adjustRightInd w:val="0"/>
      <w:spacing w:line="440" w:lineRule="atLeast"/>
      <w:jc w:val="right"/>
    </w:pPr>
    <w:rPr>
      <w:rFonts w:ascii="ＭＳ 明朝" w:hAnsi="ＭＳ 明朝"/>
      <w:kern w:val="0"/>
      <w:szCs w:val="24"/>
    </w:rPr>
  </w:style>
  <w:style w:type="character" w:customStyle="1" w:styleId="ad">
    <w:name w:val="結語 (文字)"/>
    <w:basedOn w:val="a0"/>
    <w:link w:val="ac"/>
    <w:uiPriority w:val="99"/>
    <w:locked/>
    <w:rsid w:val="00C7183B"/>
    <w:rPr>
      <w:rFonts w:ascii="ＭＳ 明朝" w:eastAsia="ＭＳ 明朝" w:cs="Times New Roman"/>
      <w:sz w:val="24"/>
    </w:rPr>
  </w:style>
  <w:style w:type="paragraph" w:styleId="ae">
    <w:name w:val="List Paragraph"/>
    <w:basedOn w:val="a"/>
    <w:uiPriority w:val="34"/>
    <w:qFormat/>
    <w:rsid w:val="008A63E6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uiPriority w:val="99"/>
    <w:semiHidden/>
    <w:unhideWhenUsed/>
    <w:rsid w:val="00AC3B27"/>
  </w:style>
  <w:style w:type="character" w:styleId="af">
    <w:name w:val="annotation reference"/>
    <w:basedOn w:val="a0"/>
    <w:uiPriority w:val="99"/>
    <w:unhideWhenUsed/>
    <w:rsid w:val="00AC3B27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AC3B27"/>
    <w:pPr>
      <w:jc w:val="left"/>
    </w:pPr>
    <w:rPr>
      <w:sz w:val="21"/>
      <w:szCs w:val="22"/>
    </w:rPr>
  </w:style>
  <w:style w:type="character" w:customStyle="1" w:styleId="af1">
    <w:name w:val="コメント文字列 (文字)"/>
    <w:basedOn w:val="a0"/>
    <w:link w:val="af0"/>
    <w:uiPriority w:val="99"/>
    <w:rsid w:val="00AC3B27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unhideWhenUsed/>
    <w:rsid w:val="00AC3B27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AC3B27"/>
    <w:rPr>
      <w:b/>
      <w:bCs/>
      <w:kern w:val="2"/>
      <w:sz w:val="21"/>
      <w:szCs w:val="22"/>
    </w:rPr>
  </w:style>
  <w:style w:type="paragraph" w:customStyle="1" w:styleId="af4">
    <w:name w:val="改正箇所"/>
    <w:basedOn w:val="a"/>
    <w:link w:val="af5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ゴシック" w:eastAsia="ＭＳ ゴシック" w:hAnsi="ＭＳ ゴシック" w:cs="ＭＳ 明朝"/>
      <w:b/>
      <w:color w:val="000000"/>
      <w:kern w:val="0"/>
      <w:sz w:val="21"/>
      <w:szCs w:val="21"/>
      <w:u w:val="thick"/>
    </w:rPr>
  </w:style>
  <w:style w:type="paragraph" w:customStyle="1" w:styleId="af6">
    <w:name w:val="改正なし"/>
    <w:basedOn w:val="a"/>
    <w:link w:val="af7"/>
    <w:qFormat/>
    <w:rsid w:val="00AC3B27"/>
    <w:pPr>
      <w:wordWrap w:val="0"/>
      <w:autoSpaceDE w:val="0"/>
      <w:autoSpaceDN w:val="0"/>
      <w:adjustRightInd w:val="0"/>
      <w:spacing w:line="360" w:lineRule="atLeast"/>
      <w:ind w:left="230" w:hanging="210"/>
      <w:jc w:val="left"/>
    </w:pPr>
    <w:rPr>
      <w:rFonts w:ascii="ＭＳ 明朝" w:hAnsi="ＭＳ 明朝"/>
      <w:sz w:val="21"/>
      <w:szCs w:val="22"/>
    </w:rPr>
  </w:style>
  <w:style w:type="character" w:customStyle="1" w:styleId="af5">
    <w:name w:val="改正箇所 (文字)"/>
    <w:basedOn w:val="a0"/>
    <w:link w:val="af4"/>
    <w:rsid w:val="00AC3B27"/>
    <w:rPr>
      <w:rFonts w:ascii="ＭＳ ゴシック" w:eastAsia="ＭＳ ゴシック" w:hAnsi="ＭＳ ゴシック" w:cs="ＭＳ 明朝"/>
      <w:b/>
      <w:color w:val="000000"/>
      <w:sz w:val="21"/>
      <w:szCs w:val="21"/>
      <w:u w:val="thick"/>
    </w:rPr>
  </w:style>
  <w:style w:type="paragraph" w:styleId="af8">
    <w:name w:val="Revision"/>
    <w:hidden/>
    <w:uiPriority w:val="99"/>
    <w:semiHidden/>
    <w:rsid w:val="00AC3B27"/>
    <w:rPr>
      <w:kern w:val="2"/>
      <w:sz w:val="21"/>
      <w:szCs w:val="22"/>
    </w:rPr>
  </w:style>
  <w:style w:type="character" w:customStyle="1" w:styleId="af7">
    <w:name w:val="改正なし (文字)"/>
    <w:basedOn w:val="a0"/>
    <w:link w:val="af6"/>
    <w:rsid w:val="00AC3B27"/>
    <w:rPr>
      <w:rFonts w:ascii="ＭＳ 明朝" w:hAnsi="ＭＳ 明朝"/>
      <w:kern w:val="2"/>
      <w:sz w:val="21"/>
      <w:szCs w:val="22"/>
    </w:rPr>
  </w:style>
  <w:style w:type="paragraph" w:customStyle="1" w:styleId="hanging1">
    <w:name w:val="hanging1"/>
    <w:basedOn w:val="a"/>
    <w:rsid w:val="00AC3B27"/>
    <w:pPr>
      <w:widowControl/>
      <w:spacing w:line="480" w:lineRule="atLeast"/>
      <w:jc w:val="left"/>
    </w:pPr>
    <w:rPr>
      <w:rFonts w:ascii="ＭＳ 明朝" w:hAnsi="ＭＳ 明朝" w:cs="ＭＳ 明朝" w:hint="eastAsia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ucc001_1\&#65411;&#65438;&#65405;&#65400;&#65412;&#65391;&#65420;&#65439;\&#20363;&#35215;&#25991;&#27161;&#28310;&#26360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153D-6261-4D1D-B3B7-EAF4E2C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牛久市○○○条例</vt:lpstr>
    </vt:vector>
  </TitlesOfParts>
  <Company>牛久市役所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牛久市○○○条例</dc:title>
  <dc:subject/>
  <dc:creator>UCC001_1</dc:creator>
  <cp:keywords/>
  <dc:description/>
  <cp:lastModifiedBy>user</cp:lastModifiedBy>
  <cp:revision>2</cp:revision>
  <cp:lastPrinted>2020-02-25T02:42:00Z</cp:lastPrinted>
  <dcterms:created xsi:type="dcterms:W3CDTF">2020-05-25T09:58:00Z</dcterms:created>
  <dcterms:modified xsi:type="dcterms:W3CDTF">2020-05-25T09:58:00Z</dcterms:modified>
</cp:coreProperties>
</file>